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contextualSpacing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9pt;width:410.7pt;height:70.2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" filled="f" stroked="f">
            <v:path arrowok="t"/>
            <v:textbox>
              <w:txbxContent>
                <w:p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Islamic Foundation North (IFN)</w:t>
                  </w:r>
                </w:p>
                <w:p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800000"/>
                      <w:sz w:val="36"/>
                      <w:szCs w:val="36"/>
                    </w:rPr>
                    <w:t>Sunday School Teacher/Volunteer</w:t>
                  </w:r>
                  <w:r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  <w:p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F7964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1751 S.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O’Plaine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Road, Libertyville, IL 60048 </w:t>
                  </w:r>
                </w:p>
              </w:txbxContent>
            </v:textbox>
            <w10:wrap type="square"/>
          </v:shape>
        </w:pict>
      </w:r>
    </w:p>
    <w:p>
      <w:pPr>
        <w:ind w:left="-1440"/>
        <w:jc w:val="center"/>
        <w:rPr>
          <w:b/>
        </w:rPr>
      </w:pPr>
      <w:r>
        <w:rPr>
          <w:noProof/>
        </w:rPr>
        <w:pict>
          <v:line id="Straight Connector 1" o:spid="_x0000_s1027" style="position:absolute;left:0;text-align:left;z-index:251657216;visibility:visible;mso-width-relative:margin" from="-68.7pt,69.25pt" to="544.85pt,6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" strokecolor="#984807" strokeweight="4.5pt">
            <v:stroke startarrowwidth="wide" startarrowlength="long" endarrowwidth="wide" endarrowlength="long" linestyle="thinThick" joinstyle="bevel" endcap="square"/>
            <v:shadow on="t" color="#e46c0a" opacity="33422f" origin=",-.5" offset="-35.22942mm,1.84631mm"/>
          </v:line>
        </w:pict>
      </w:r>
      <w:r>
        <w:rPr>
          <w:noProof/>
        </w:rPr>
        <w:drawing>
          <wp:inline distT="0" distB="0" distL="0" distR="0">
            <wp:extent cx="925195" cy="79756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Applicant’s 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Interests: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  /</w:t>
      </w:r>
      <w:proofErr w:type="gramEnd"/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Teacher Assistant: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  /</w:t>
      </w:r>
      <w:proofErr w:type="gramEnd"/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  <w:t xml:space="preserve">Circle One: IFN Youth Core / IFN Graduate / Other;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of Graduation or other qualification 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Substitute Teacher: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  /</w:t>
      </w:r>
      <w:proofErr w:type="gramEnd"/>
      <w:r>
        <w:rPr>
          <w:rFonts w:ascii="Arial" w:hAnsi="Arial" w:cs="Arial"/>
        </w:rPr>
        <w:t xml:space="preserve">   No       Preferred Time:____________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proofErr w:type="gramStart"/>
      <w:r>
        <w:rPr>
          <w:rFonts w:ascii="Arial" w:hAnsi="Arial" w:cs="Arial"/>
        </w:rPr>
        <w:t>Yes  /</w:t>
      </w:r>
      <w:proofErr w:type="gramEnd"/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Area of volunteering</w:t>
      </w:r>
      <w:r>
        <w:rPr>
          <w:rFonts w:ascii="Arial" w:hAnsi="Arial" w:cs="Arial"/>
          <w:b/>
        </w:rPr>
        <w:t xml:space="preserve"> _________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Subject(s) you would like to teach (Select the subject(s) and the number of hours/periods you want to teach):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Quran and Arabic Studies</w:t>
            </w:r>
          </w:p>
        </w:tc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□Four Periods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 Two Periods</w:t>
            </w:r>
          </w:p>
        </w:tc>
      </w:tr>
      <w:tr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Islamic Studies</w:t>
            </w:r>
          </w:p>
        </w:tc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□Four Periods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 Two Periods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 One Period</w:t>
            </w:r>
          </w:p>
        </w:tc>
      </w:tr>
      <w:tr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Islamic History</w:t>
            </w:r>
          </w:p>
        </w:tc>
        <w:tc>
          <w:tcPr>
            <w:tcW w:w="47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□Four Periods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 Two Periods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□ One Period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Grade Level you would like to teach (PKG-8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______________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Primary Phone (cell):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Phone: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and/or additional information: (please include any other qualifications)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retain this stub with you)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Application Information (for teachers and substitute teachers only)</w:t>
      </w:r>
      <w:r>
        <w:rPr>
          <w:rFonts w:ascii="Arial" w:hAnsi="Arial" w:cs="Arial"/>
        </w:rPr>
        <w:t xml:space="preserve">: Please submit your application/resume to </w:t>
      </w:r>
      <w:hyperlink r:id="rId8" w:history="1">
        <w:r>
          <w:rPr>
            <w:rStyle w:val="Hyperlink"/>
            <w:rFonts w:ascii="Arial" w:hAnsi="Arial" w:cs="Arial"/>
          </w:rPr>
          <w:t>ifnss.jobs@ifnonline.com</w:t>
        </w:r>
      </w:hyperlink>
      <w:r>
        <w:rPr>
          <w:rFonts w:ascii="Arial" w:hAnsi="Arial" w:cs="Arial"/>
        </w:rPr>
        <w:t xml:space="preserve"> . Job application can be downloaded from IFN website (available from June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IFN SUNDAY SCHOOL </w:t>
    </w:r>
  </w:p>
  <w:p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1751 S </w:t>
    </w:r>
    <w:proofErr w:type="spellStart"/>
    <w:r>
      <w:rPr>
        <w:rFonts w:ascii="Arial" w:hAnsi="Arial" w:cs="Arial"/>
      </w:rPr>
      <w:t>O’Plaine</w:t>
    </w:r>
    <w:proofErr w:type="spellEnd"/>
    <w:r>
      <w:rPr>
        <w:rFonts w:ascii="Arial" w:hAnsi="Arial" w:cs="Arial"/>
      </w:rPr>
      <w:t xml:space="preserve"> Rd, Waukegan, IL 60085</w:t>
    </w:r>
  </w:p>
  <w:p>
    <w:pPr>
      <w:pStyle w:val="Footer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t>http://ifnonline.com</w:t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44D"/>
    <w:multiLevelType w:val="hybridMultilevel"/>
    <w:tmpl w:val="17683516"/>
    <w:lvl w:ilvl="0" w:tplc="855206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strokecolor="none [2409]">
      <v:stroke dashstyle="longDashDotDot" color="none [2409]" weight="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4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A3CBB"/>
    <w:rPr>
      <w:color w:val="0000FF"/>
      <w:u w:val="single"/>
    </w:rPr>
  </w:style>
  <w:style w:type="paragraph" w:styleId="NoSpacing">
    <w:name w:val="No Spacing"/>
    <w:uiPriority w:val="1"/>
    <w:qFormat/>
    <w:rsid w:val="00DA3CB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6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3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7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nss.jobs@ifn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mad\AppData\Local\Microsoft\Windows\Temporary%20Internet%20Files\Content.IE5\TJCNT1ZP\IFN%20Sunday%20School%20Letter%20Head_2013-2014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IFN Sunday School Letter Head_2013-2014.dotx.dot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Classified Ventures, LLC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Moghis Ahmad</dc:creator>
  <cp:lastModifiedBy>Masood Ali Khan</cp:lastModifiedBy>
  <cp:revision>2</cp:revision>
  <cp:lastPrinted>2016-04-30T00:59:00Z</cp:lastPrinted>
  <dcterms:created xsi:type="dcterms:W3CDTF">2016-07-02T10:27:00Z</dcterms:created>
  <dcterms:modified xsi:type="dcterms:W3CDTF">2016-07-02T10:27:00Z</dcterms:modified>
</cp:coreProperties>
</file>